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48" w:rsidRPr="001E3C2E" w:rsidRDefault="008A3C48" w:rsidP="00897D19"/>
    <w:tbl>
      <w:tblPr>
        <w:tblW w:w="1008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8"/>
        <w:gridCol w:w="5422"/>
        <w:gridCol w:w="4050"/>
      </w:tblGrid>
      <w:tr w:rsidR="002841F4" w:rsidRPr="001E3C2E">
        <w:trPr>
          <w:trHeight w:val="1184"/>
          <w:jc w:val="center"/>
        </w:trPr>
        <w:tc>
          <w:tcPr>
            <w:tcW w:w="608" w:type="dxa"/>
          </w:tcPr>
          <w:p w:rsidR="002841F4" w:rsidRPr="001E3C2E" w:rsidRDefault="002841F4" w:rsidP="00703C78">
            <w:pPr>
              <w:pStyle w:val="Heading2"/>
            </w:pPr>
            <w:r>
              <w:t>sold to</w:t>
            </w:r>
          </w:p>
        </w:tc>
        <w:tc>
          <w:tcPr>
            <w:tcW w:w="5422" w:type="dxa"/>
          </w:tcPr>
          <w:p w:rsidR="002841F4" w:rsidRPr="001E3C2E" w:rsidRDefault="00982110" w:rsidP="00982110">
            <w:r>
              <w:t>Name</w:t>
            </w:r>
          </w:p>
          <w:p w:rsidR="002841F4" w:rsidRPr="001E3C2E" w:rsidRDefault="00982110" w:rsidP="0081061F">
            <w:r>
              <w:t>Company</w:t>
            </w:r>
          </w:p>
          <w:p w:rsidR="002841F4" w:rsidRDefault="00982110" w:rsidP="0081061F">
            <w:r>
              <w:t>Address</w:t>
            </w:r>
          </w:p>
          <w:p w:rsidR="002841F4" w:rsidRDefault="002841F4" w:rsidP="00703C78">
            <w:r w:rsidRPr="001E3C2E">
              <w:fldChar w:fldCharType="begin"/>
            </w:r>
            <w:r w:rsidRPr="001E3C2E">
              <w:instrText>MACROBUTTON DoFieldClick [Phone]</w:instrText>
            </w:r>
            <w:r w:rsidRPr="001E3C2E">
              <w:fldChar w:fldCharType="end"/>
            </w:r>
          </w:p>
          <w:p w:rsidR="002841F4" w:rsidRPr="001E3C2E" w:rsidRDefault="002841F4" w:rsidP="00703C78">
            <w:r>
              <w:t xml:space="preserve">Customer ID </w:t>
            </w:r>
            <w:r w:rsidRPr="001E3C2E">
              <w:fldChar w:fldCharType="begin"/>
            </w:r>
            <w:r w:rsidRPr="001E3C2E">
              <w:instrText>MACROBUTTON DoFieldClick [</w:instrText>
            </w:r>
            <w:r>
              <w:instrText>ABC12345</w:instrText>
            </w:r>
            <w:r w:rsidRPr="001E3C2E">
              <w:instrText>]</w:instrText>
            </w:r>
            <w:r w:rsidRPr="001E3C2E">
              <w:fldChar w:fldCharType="end"/>
            </w:r>
          </w:p>
        </w:tc>
        <w:tc>
          <w:tcPr>
            <w:tcW w:w="4050" w:type="dxa"/>
          </w:tcPr>
          <w:p w:rsidR="002841F4" w:rsidRPr="001E3C2E" w:rsidRDefault="002841F4" w:rsidP="002841F4"/>
        </w:tc>
      </w:tr>
    </w:tbl>
    <w:p w:rsidR="008A3C48" w:rsidRDefault="008A3C4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4050"/>
      </w:tblGrid>
      <w:tr w:rsidR="002841F4" w:rsidRPr="001E3C2E">
        <w:trPr>
          <w:cantSplit/>
          <w:trHeight w:val="288"/>
          <w:jc w:val="center"/>
        </w:trPr>
        <w:tc>
          <w:tcPr>
            <w:tcW w:w="3015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841F4" w:rsidRPr="001E3C2E" w:rsidRDefault="002841F4" w:rsidP="008A3C48">
            <w:pPr>
              <w:pStyle w:val="ColumnHeadings"/>
            </w:pPr>
            <w:r>
              <w:t>payment method</w:t>
            </w:r>
          </w:p>
        </w:tc>
        <w:tc>
          <w:tcPr>
            <w:tcW w:w="3015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841F4" w:rsidRPr="001E3C2E" w:rsidRDefault="002841F4" w:rsidP="008A3C48">
            <w:pPr>
              <w:pStyle w:val="ColumnHeadings"/>
            </w:pPr>
            <w:r>
              <w:t>check no.</w:t>
            </w:r>
          </w:p>
        </w:tc>
        <w:tc>
          <w:tcPr>
            <w:tcW w:w="405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841F4" w:rsidRPr="001E3C2E" w:rsidRDefault="002841F4" w:rsidP="008A3C48">
            <w:pPr>
              <w:pStyle w:val="ColumnHeadings"/>
            </w:pPr>
            <w:r>
              <w:t>job</w:t>
            </w:r>
          </w:p>
        </w:tc>
      </w:tr>
      <w:tr w:rsidR="002841F4" w:rsidRPr="001E3C2E">
        <w:trPr>
          <w:cantSplit/>
          <w:trHeight w:val="288"/>
          <w:jc w:val="center"/>
        </w:trPr>
        <w:tc>
          <w:tcPr>
            <w:tcW w:w="3015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841F4" w:rsidRDefault="002841F4" w:rsidP="008A3C48">
            <w:pPr>
              <w:pStyle w:val="Centered"/>
            </w:pPr>
          </w:p>
        </w:tc>
        <w:tc>
          <w:tcPr>
            <w:tcW w:w="3015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841F4" w:rsidRDefault="002841F4" w:rsidP="008A3C48">
            <w:pPr>
              <w:pStyle w:val="Centered"/>
            </w:pPr>
          </w:p>
        </w:tc>
        <w:tc>
          <w:tcPr>
            <w:tcW w:w="405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841F4" w:rsidRDefault="002841F4" w:rsidP="008A3C48">
            <w:pPr>
              <w:pStyle w:val="Centered"/>
            </w:pPr>
          </w:p>
        </w:tc>
      </w:tr>
    </w:tbl>
    <w:p w:rsidR="009C5836" w:rsidRPr="001E3C2E" w:rsidRDefault="009C5836" w:rsidP="00897D19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870"/>
        <w:gridCol w:w="1350"/>
        <w:gridCol w:w="1350"/>
        <w:gridCol w:w="1350"/>
      </w:tblGrid>
      <w:tr w:rsidR="00205DD6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qty</w:t>
            </w:r>
          </w:p>
        </w:tc>
        <w:tc>
          <w:tcPr>
            <w:tcW w:w="108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item #</w:t>
            </w:r>
          </w:p>
        </w:tc>
        <w:tc>
          <w:tcPr>
            <w:tcW w:w="387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description</w:t>
            </w:r>
          </w:p>
        </w:tc>
        <w:tc>
          <w:tcPr>
            <w:tcW w:w="135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unit price</w:t>
            </w:r>
          </w:p>
        </w:tc>
        <w:tc>
          <w:tcPr>
            <w:tcW w:w="135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discount</w:t>
            </w:r>
          </w:p>
        </w:tc>
        <w:tc>
          <w:tcPr>
            <w:tcW w:w="135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line total</w:t>
            </w: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08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387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8814CA" w:rsidP="003A17F2">
            <w: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8814CA" w:rsidP="003A17F2">
            <w:r>
              <w:t>3</w:t>
            </w:r>
          </w:p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8814CA" w:rsidP="00982110">
            <w:r>
              <w:t>Development of Website: www.</w:t>
            </w:r>
            <w:r w:rsidR="00982110">
              <w:t>semioffice</w:t>
            </w:r>
            <w:r>
              <w:t>.com</w:t>
            </w: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8814CA" w:rsidP="003A17F2">
            <w:pPr>
              <w:pStyle w:val="Amount"/>
            </w:pPr>
            <w:r>
              <w:t>2000</w:t>
            </w: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8814CA" w:rsidP="003A17F2">
            <w:pPr>
              <w:pStyle w:val="Amount"/>
            </w:pPr>
            <w: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8814CA" w:rsidP="003A17F2">
            <w:pPr>
              <w:pStyle w:val="Amount"/>
            </w:pPr>
            <w:r>
              <w:t>2000</w:t>
            </w: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</w:tr>
      <w:tr w:rsidR="002841F4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2841F4" w:rsidRPr="001E3C2E" w:rsidRDefault="002841F4" w:rsidP="003A17F2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2841F4" w:rsidRPr="001E3C2E" w:rsidRDefault="002841F4" w:rsidP="003A17F2"/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2841F4" w:rsidRPr="001E3C2E" w:rsidRDefault="002841F4" w:rsidP="003A17F2"/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841F4" w:rsidRPr="003A17F2" w:rsidRDefault="002841F4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841F4" w:rsidRPr="003A17F2" w:rsidRDefault="002841F4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841F4" w:rsidRPr="003A17F2" w:rsidRDefault="002841F4" w:rsidP="003A17F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3A17F2"/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</w:tr>
      <w:tr w:rsidR="00443905" w:rsidRPr="001E3C2E">
        <w:trPr>
          <w:cantSplit/>
          <w:trHeight w:val="288"/>
          <w:jc w:val="center"/>
        </w:trPr>
        <w:tc>
          <w:tcPr>
            <w:tcW w:w="7380" w:type="dxa"/>
            <w:gridSpan w:val="4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443905" w:rsidRPr="001E3C2E" w:rsidRDefault="00443905" w:rsidP="009520ED">
            <w:pPr>
              <w:pStyle w:val="Labels"/>
            </w:pPr>
            <w:r>
              <w:t>Total discount</w:t>
            </w: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43905" w:rsidRPr="003A17F2" w:rsidRDefault="00443905" w:rsidP="003A17F2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443905" w:rsidRPr="003A17F2" w:rsidRDefault="00443905" w:rsidP="003A17F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CB5E49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Subtotal</w:t>
            </w: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8814CA" w:rsidP="003A17F2">
            <w:pPr>
              <w:pStyle w:val="Amount"/>
            </w:pPr>
            <w:r>
              <w:t>2000</w:t>
            </w: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CB5E49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Sales Tax</w:t>
            </w: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9520ED" w:rsidP="003A17F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CB5E49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Total</w:t>
            </w: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3A17F2" w:rsidRDefault="008814CA" w:rsidP="003A17F2">
            <w:pPr>
              <w:pStyle w:val="Amount"/>
            </w:pPr>
            <w:r>
              <w:t>2000</w:t>
            </w:r>
          </w:p>
        </w:tc>
      </w:tr>
    </w:tbl>
    <w:p w:rsidR="00897D19" w:rsidRDefault="00897D19" w:rsidP="002841F4"/>
    <w:p w:rsidR="00B764B8" w:rsidRPr="001E3C2E" w:rsidRDefault="00B764B8" w:rsidP="002841F4"/>
    <w:sectPr w:rsidR="00B764B8" w:rsidRPr="001E3C2E" w:rsidSect="00D6076A">
      <w:headerReference w:type="default" r:id="rId9"/>
      <w:footerReference w:type="default" r:id="rId10"/>
      <w:pgSz w:w="12240" w:h="15840" w:code="1"/>
      <w:pgMar w:top="720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4D" w:rsidRDefault="00ED714D">
      <w:r>
        <w:separator/>
      </w:r>
    </w:p>
  </w:endnote>
  <w:endnote w:type="continuationSeparator" w:id="0">
    <w:p w:rsidR="00ED714D" w:rsidRDefault="00ED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6A" w:rsidRDefault="00D6076A" w:rsidP="00D6076A">
    <w:pPr>
      <w:pStyle w:val="Thankyou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2C7E071" wp14:editId="68FA06A5">
              <wp:simplePos x="0" y="0"/>
              <wp:positionH relativeFrom="margin">
                <wp:posOffset>226060</wp:posOffset>
              </wp:positionH>
              <wp:positionV relativeFrom="paragraph">
                <wp:posOffset>657225</wp:posOffset>
              </wp:positionV>
              <wp:extent cx="6401435" cy="555625"/>
              <wp:effectExtent l="0" t="0" r="0" b="15875"/>
              <wp:wrapNone/>
              <wp:docPr id="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1435" cy="555625"/>
                        <a:chOff x="1066" y="14085"/>
                        <a:chExt cx="10081" cy="875"/>
                      </a:xfrm>
                    </wpg:grpSpPr>
                    <wps:wsp>
                      <wps:cNvPr id="5" name="Rectangle 18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4E8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6D4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19"/>
                      <wps:cNvCnPr/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B5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17.8pt;margin-top:51.75pt;width:504.05pt;height:43.75pt;z-index:-251654144;mso-position-horizont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">
              <v:rect id="Rectangle 18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8cIA&#10;AADaAAAADwAAAGRycy9kb3ducmV2LnhtbESPwWrDMBBE74X8g9hAbo3cQIpxowRTSDC9FLs95LhY&#10;W8uptTKSGjt/HxUKPQ4z84bZHWY7iCv50DtW8LTOQBC3TvfcKfj8OD7mIEJE1jg4JgU3CnDYLx52&#10;WGg3cU3XJnYiQTgUqMDEOBZShtaQxbB2I3Hyvpy3GJP0ndQepwS3g9xk2bO02HNaMDjSq6H2u/mx&#10;Cnx5sfXxUrrz2ynvzJmq8j2rlFot5/IFRKQ5/of/2pVWsIXfK+kG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A7xwgAAANoAAAAPAAAAAAAAAAAAAAAAAJgCAABkcnMvZG93&#10;bnJldi54bWxQSwUGAAAAAAQABAD1AAAAhwMAAAAA&#10;" stroked="f">
                <v:fill color2="#c6d4e8" rotate="t" focus="100%" type="gradient"/>
              </v:rect>
              <v:line id="Line 19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zBsEAAADaAAAADwAAAGRycy9kb3ducmV2LnhtbESP3YrCMBSE7xd8h3CEvVtTFxGpRvFn&#10;hb307wEOzbGtJiehibX69EZY2MthZr5hZovOGtFSE2rHCoaDDARx4XTNpYLTcfs1AREiskbjmBQ8&#10;KMBi3vuYYa7dnffUHmIpEoRDjgqqGH0uZSgqshgGzhMn7+waizHJppS6wXuCWyO/s2wsLdacFir0&#10;tK6ouB5uVsGEzuvLs/WP22Y3eq52e/NTe6PUZ79bTkFE6uJ/+K/9qxWM4X0l3Q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nDMGwQAAANoAAAAPAAAAAAAAAAAAAAAA&#10;AKECAABkcnMvZG93bnJldi54bWxQSwUGAAAAAAQABAD5AAAAjwMAAAAA&#10;" strokecolor="#3b5e91" strokeweight=".5pt"/>
              <w10:wrap anchorx="margin"/>
            </v:group>
          </w:pict>
        </mc:Fallback>
      </mc:AlternateContent>
    </w:r>
    <w:r w:rsidRPr="0015744F">
      <w:t>Thank you for your business!</w:t>
    </w:r>
  </w:p>
  <w:p w:rsidR="00551954" w:rsidRDefault="00551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4D" w:rsidRDefault="00ED714D">
      <w:r>
        <w:separator/>
      </w:r>
    </w:p>
  </w:footnote>
  <w:footnote w:type="continuationSeparator" w:id="0">
    <w:p w:rsidR="00ED714D" w:rsidRDefault="00ED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Borders>
        <w:bottom w:val="single" w:sz="4" w:space="0" w:color="auto"/>
      </w:tblBorders>
      <w:tblCellMar>
        <w:top w:w="144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6030"/>
      <w:gridCol w:w="4050"/>
    </w:tblGrid>
    <w:tr w:rsidR="008814CA" w:rsidRPr="001E3C2E" w:rsidTr="00BA334D">
      <w:trPr>
        <w:trHeight w:val="668"/>
        <w:jc w:val="center"/>
      </w:trPr>
      <w:tc>
        <w:tcPr>
          <w:tcW w:w="6030" w:type="dxa"/>
          <w:tcBorders>
            <w:top w:val="single" w:sz="4" w:space="0" w:color="3B5E91"/>
            <w:bottom w:val="nil"/>
          </w:tcBorders>
          <w:shd w:val="clear" w:color="auto" w:fill="auto"/>
          <w:tcMar>
            <w:top w:w="0" w:type="dxa"/>
          </w:tcMar>
        </w:tcPr>
        <w:p w:rsidR="008814CA" w:rsidRPr="001E3C2E" w:rsidRDefault="008814CA" w:rsidP="00BA33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9A8FFBA" wp14:editId="33673B98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-97790</wp:posOffset>
                    </wp:positionV>
                    <wp:extent cx="6396355" cy="1242695"/>
                    <wp:effectExtent l="0" t="0" r="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96355" cy="1242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6D4E8"/>
                                </a:gs>
                                <a:gs pos="100000">
                                  <a:srgbClr val="C6D4E8">
                                    <a:gamma/>
                                    <a:tint val="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-6.15pt;margin-top:-7.7pt;width:503.65pt;height:9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" fillcolor="#c6d4e8" stroked="f">
                    <v:fill rotate="t" focus="100%" type="gradien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65F277" wp14:editId="54137434">
                    <wp:simplePos x="0" y="0"/>
                    <wp:positionH relativeFrom="page">
                      <wp:posOffset>-18415</wp:posOffset>
                    </wp:positionH>
                    <wp:positionV relativeFrom="page">
                      <wp:posOffset>-61595</wp:posOffset>
                    </wp:positionV>
                    <wp:extent cx="1043305" cy="534035"/>
                    <wp:effectExtent l="635" t="0" r="3810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3305" cy="534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14CA" w:rsidRDefault="008814CA" w:rsidP="008814C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3EDEEE" wp14:editId="55FB1817">
                                      <wp:extent cx="857250" cy="428625"/>
                                      <wp:effectExtent l="0" t="0" r="0" b="9525"/>
                                      <wp:docPr id="3" name="Picture 3" descr="Logo placehold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Logo placeholde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57250" cy="428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1.45pt;margin-top:-4.85pt;width:82.1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6+sgIAALk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" filled="f" stroked="f">
                    <v:textbox style="mso-fit-shape-to-text:t">
                      <w:txbxContent>
                        <w:p w:rsidR="008814CA" w:rsidRDefault="008814CA" w:rsidP="008814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3EDEEE" wp14:editId="55FB1817">
                                <wp:extent cx="857250" cy="428625"/>
                                <wp:effectExtent l="0" t="0" r="0" b="9525"/>
                                <wp:docPr id="3" name="Picture 3" descr="Logo placehol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placehol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4050" w:type="dxa"/>
          <w:tcBorders>
            <w:top w:val="single" w:sz="4" w:space="0" w:color="3B5E91"/>
          </w:tcBorders>
          <w:shd w:val="clear" w:color="auto" w:fill="auto"/>
        </w:tcPr>
        <w:p w:rsidR="008814CA" w:rsidRDefault="008814CA" w:rsidP="00BA334D">
          <w:pPr>
            <w:pStyle w:val="Heading1"/>
          </w:pPr>
          <w:r>
            <w:t>SALES RECEIPT</w:t>
          </w:r>
        </w:p>
      </w:tc>
    </w:tr>
    <w:tr w:rsidR="008814CA" w:rsidRPr="001E3C2E" w:rsidTr="00BA334D">
      <w:trPr>
        <w:trHeight w:val="558"/>
        <w:jc w:val="center"/>
      </w:trPr>
      <w:tc>
        <w:tcPr>
          <w:tcW w:w="6030" w:type="dxa"/>
          <w:tcBorders>
            <w:top w:val="nil"/>
            <w:bottom w:val="nil"/>
          </w:tcBorders>
          <w:shd w:val="clear" w:color="auto" w:fill="auto"/>
          <w:tcMar>
            <w:top w:w="0" w:type="dxa"/>
          </w:tcMar>
          <w:vAlign w:val="bottom"/>
        </w:tcPr>
        <w:p w:rsidR="008814CA" w:rsidRDefault="005B2946" w:rsidP="00BA334D">
          <w:pPr>
            <w:pStyle w:val="Name"/>
          </w:pPr>
          <w:proofErr w:type="spellStart"/>
          <w:r>
            <w:t>SemiOffice</w:t>
          </w:r>
          <w:proofErr w:type="spellEnd"/>
          <w:r w:rsidR="008814CA">
            <w:t xml:space="preserve"> Business Services</w:t>
          </w:r>
        </w:p>
        <w:p w:rsidR="008814CA" w:rsidRDefault="008814CA" w:rsidP="00BA334D">
          <w:pPr>
            <w:pStyle w:val="Slogan"/>
            <w:rPr>
              <w:noProof/>
            </w:rPr>
          </w:pPr>
          <w:r>
            <w:t>Grow Online with Microsoft</w:t>
          </w:r>
        </w:p>
      </w:tc>
      <w:tc>
        <w:tcPr>
          <w:tcW w:w="4050" w:type="dxa"/>
          <w:tcBorders>
            <w:bottom w:val="nil"/>
          </w:tcBorders>
          <w:shd w:val="clear" w:color="auto" w:fill="auto"/>
          <w:vAlign w:val="bottom"/>
        </w:tcPr>
        <w:p w:rsidR="008814CA" w:rsidRPr="005A6D66" w:rsidRDefault="008814CA" w:rsidP="00BA334D">
          <w:pPr>
            <w:pStyle w:val="DateandNumber"/>
          </w:pPr>
          <w:r>
            <w:t xml:space="preserve">receipt # </w:t>
          </w:r>
          <w:r w:rsidRPr="005A6D66">
            <w:fldChar w:fldCharType="begin"/>
          </w:r>
          <w:r w:rsidRPr="005A6D66">
            <w:instrText>MACROBUTTON DoFieldClick [100]</w:instrText>
          </w:r>
          <w:r w:rsidRPr="005A6D66">
            <w:fldChar w:fldCharType="end"/>
          </w:r>
        </w:p>
        <w:p w:rsidR="008814CA" w:rsidRDefault="008814CA" w:rsidP="00BA334D">
          <w:pPr>
            <w:pStyle w:val="DateandNumber"/>
          </w:pPr>
          <w:r w:rsidRPr="005A6D66">
            <w:t xml:space="preserve">Date: </w:t>
          </w:r>
          <w:r w:rsidRPr="005A6D66">
            <w:fldChar w:fldCharType="begin"/>
          </w:r>
          <w:r w:rsidRPr="005A6D66">
            <w:instrText xml:space="preserve"> DATE \@ "MMMM d, yyyy" </w:instrText>
          </w:r>
          <w:r w:rsidRPr="005A6D66">
            <w:fldChar w:fldCharType="separate"/>
          </w:r>
          <w:r w:rsidR="005B2946">
            <w:rPr>
              <w:noProof/>
            </w:rPr>
            <w:t>March 19, 2013</w:t>
          </w:r>
          <w:r w:rsidRPr="005A6D66">
            <w:fldChar w:fldCharType="end"/>
          </w:r>
        </w:p>
      </w:tc>
    </w:tr>
    <w:tr w:rsidR="008814CA" w:rsidRPr="001E3C2E" w:rsidTr="00BA334D">
      <w:trPr>
        <w:trHeight w:val="513"/>
        <w:jc w:val="center"/>
      </w:trPr>
      <w:tc>
        <w:tcPr>
          <w:tcW w:w="6030" w:type="dxa"/>
          <w:tcBorders>
            <w:top w:val="nil"/>
            <w:bottom w:val="nil"/>
          </w:tcBorders>
          <w:shd w:val="clear" w:color="auto" w:fill="auto"/>
          <w:tcMar>
            <w:top w:w="0" w:type="dxa"/>
            <w:bottom w:w="0" w:type="dxa"/>
          </w:tcMar>
        </w:tcPr>
        <w:p w:rsidR="00551954" w:rsidRDefault="00551954" w:rsidP="00551954">
          <w:r>
            <w:t>Flat # 3, 50-C-1, Faisal Town, Lahore</w:t>
          </w:r>
        </w:p>
        <w:p w:rsidR="008814CA" w:rsidRDefault="008814CA" w:rsidP="00551954">
          <w:r w:rsidRPr="001E3C2E">
            <w:t xml:space="preserve">Phone </w:t>
          </w:r>
          <w:r w:rsidR="00551954">
            <w:t>+92 300 8477388, 042-6114209</w:t>
          </w:r>
        </w:p>
        <w:p w:rsidR="008814CA" w:rsidRDefault="00551954" w:rsidP="00551954">
          <w:r>
            <w:t>Email: sales@amcy5.net</w:t>
          </w:r>
        </w:p>
      </w:tc>
      <w:tc>
        <w:tcPr>
          <w:tcW w:w="4050" w:type="dxa"/>
          <w:tcBorders>
            <w:top w:val="nil"/>
            <w:bottom w:val="nil"/>
          </w:tcBorders>
          <w:tcMar>
            <w:bottom w:w="0" w:type="dxa"/>
          </w:tcMar>
          <w:vAlign w:val="center"/>
        </w:tcPr>
        <w:p w:rsidR="008814CA" w:rsidRPr="005A6D66" w:rsidRDefault="008814CA" w:rsidP="00BA334D"/>
      </w:tc>
    </w:tr>
  </w:tbl>
  <w:p w:rsidR="00365D55" w:rsidRDefault="00365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CA"/>
    <w:rsid w:val="00002021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A72A8"/>
    <w:rsid w:val="000C60AF"/>
    <w:rsid w:val="000E592C"/>
    <w:rsid w:val="0015744F"/>
    <w:rsid w:val="001724F6"/>
    <w:rsid w:val="001A6588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65D55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B94"/>
    <w:rsid w:val="00443905"/>
    <w:rsid w:val="004526C5"/>
    <w:rsid w:val="00473FA7"/>
    <w:rsid w:val="004776DC"/>
    <w:rsid w:val="004801EC"/>
    <w:rsid w:val="004D6D3B"/>
    <w:rsid w:val="004E3995"/>
    <w:rsid w:val="00522EAB"/>
    <w:rsid w:val="00531C77"/>
    <w:rsid w:val="005404D4"/>
    <w:rsid w:val="00543481"/>
    <w:rsid w:val="00551108"/>
    <w:rsid w:val="00551954"/>
    <w:rsid w:val="00552F77"/>
    <w:rsid w:val="0058338F"/>
    <w:rsid w:val="00584C74"/>
    <w:rsid w:val="00584EBA"/>
    <w:rsid w:val="005A6D66"/>
    <w:rsid w:val="005B2946"/>
    <w:rsid w:val="005B7ABD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1061F"/>
    <w:rsid w:val="00824635"/>
    <w:rsid w:val="008275D3"/>
    <w:rsid w:val="00831CD7"/>
    <w:rsid w:val="008814CA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110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2012"/>
    <w:rsid w:val="00B26492"/>
    <w:rsid w:val="00B530A0"/>
    <w:rsid w:val="00B7167B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BF4D0A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6076A"/>
    <w:rsid w:val="00D7042E"/>
    <w:rsid w:val="00D76A11"/>
    <w:rsid w:val="00DA4710"/>
    <w:rsid w:val="00DC1152"/>
    <w:rsid w:val="00DE09CB"/>
    <w:rsid w:val="00DF7693"/>
    <w:rsid w:val="00E27198"/>
    <w:rsid w:val="00E358C1"/>
    <w:rsid w:val="00E371FA"/>
    <w:rsid w:val="00E42426"/>
    <w:rsid w:val="00E6107D"/>
    <w:rsid w:val="00E62802"/>
    <w:rsid w:val="00E9764B"/>
    <w:rsid w:val="00EB14BE"/>
    <w:rsid w:val="00ED714D"/>
    <w:rsid w:val="00EF58B4"/>
    <w:rsid w:val="00F11178"/>
    <w:rsid w:val="00F1292B"/>
    <w:rsid w:val="00F5204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14CA"/>
    <w:pPr>
      <w:tabs>
        <w:tab w:val="center" w:pos="4680"/>
        <w:tab w:val="right" w:pos="9360"/>
      </w:tabs>
    </w:p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982C10"/>
    <w:pPr>
      <w:spacing w:before="1500"/>
    </w:pPr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character" w:customStyle="1" w:styleId="HeaderChar">
    <w:name w:val="Header Char"/>
    <w:basedOn w:val="DefaultParagraphFont"/>
    <w:link w:val="Header"/>
    <w:rsid w:val="008814CA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rsid w:val="00881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CA"/>
    <w:rPr>
      <w:rFonts w:ascii="Trebuchet MS" w:hAnsi="Trebuchet MS"/>
      <w:spacing w:val="4"/>
      <w:sz w:val="17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14CA"/>
    <w:pPr>
      <w:tabs>
        <w:tab w:val="center" w:pos="4680"/>
        <w:tab w:val="right" w:pos="9360"/>
      </w:tabs>
    </w:p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982C10"/>
    <w:pPr>
      <w:spacing w:before="1500"/>
    </w:pPr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character" w:customStyle="1" w:styleId="HeaderChar">
    <w:name w:val="Header Char"/>
    <w:basedOn w:val="DefaultParagraphFont"/>
    <w:link w:val="Header"/>
    <w:rsid w:val="008814CA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rsid w:val="00881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CA"/>
    <w:rPr>
      <w:rFonts w:ascii="Trebuchet MS" w:hAnsi="Trebuchet MS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Y5\AppData\Roaming\Microsoft\Templates\Sales%20recei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2EEC-4AE1-4A49-A47C-929E3368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receipt</Template>
  <TotalTime>78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AMCY5</dc:creator>
  <cp:lastModifiedBy>Sami</cp:lastModifiedBy>
  <cp:revision>8</cp:revision>
  <cp:lastPrinted>2004-06-01T09:07:00Z</cp:lastPrinted>
  <dcterms:created xsi:type="dcterms:W3CDTF">2011-01-29T04:41:00Z</dcterms:created>
  <dcterms:modified xsi:type="dcterms:W3CDTF">2013-03-19T12:59:00Z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TC011294631033</vt:lpwstr>
  </property>
</Properties>
</file>